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5288" w14:textId="77777777" w:rsidR="00EE2433" w:rsidRDefault="00963DB1" w:rsidP="00EE2433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Removing the Veils</w:t>
      </w:r>
    </w:p>
    <w:p w14:paraId="04E0174F" w14:textId="77777777" w:rsidR="00EE2433" w:rsidRPr="00EE2433" w:rsidRDefault="00EE2433" w:rsidP="00EE2433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963DB1">
        <w:rPr>
          <w:rFonts w:ascii="Times New Roman" w:hAnsi="Times New Roman" w:cs="Times New Roman"/>
          <w:b/>
          <w:bCs/>
          <w:sz w:val="32"/>
          <w:szCs w:val="32"/>
        </w:rPr>
        <w:t>Veil of Moses:</w:t>
      </w:r>
    </w:p>
    <w:p w14:paraId="23EAD465" w14:textId="77777777" w:rsidR="00A2494E" w:rsidRDefault="00963DB1" w:rsidP="00891D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Exodus 34:29-35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701">
        <w:rPr>
          <w:rFonts w:ascii="Times New Roman" w:hAnsi="Times New Roman" w:cs="Times New Roman"/>
          <w:sz w:val="24"/>
          <w:szCs w:val="24"/>
        </w:rPr>
        <w:t xml:space="preserve"> </w:t>
      </w:r>
      <w:r w:rsidR="00065D9E" w:rsidRPr="00065D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</w:p>
    <w:p w14:paraId="02E2DDFE" w14:textId="1510F8CA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 it came to pass, when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came down from mount Sinai with the two tables of testimony in Moses' hand, when he came down from the mount, that Moses </w:t>
      </w:r>
      <w:proofErr w:type="spellStart"/>
      <w:r w:rsidRPr="00963DB1">
        <w:rPr>
          <w:rFonts w:ascii="Times New Roman" w:hAnsi="Times New Roman" w:cs="Times New Roman"/>
          <w:sz w:val="24"/>
          <w:szCs w:val="24"/>
        </w:rPr>
        <w:t>wist</w:t>
      </w:r>
      <w:proofErr w:type="spellEnd"/>
      <w:r w:rsidRPr="00963DB1">
        <w:rPr>
          <w:rFonts w:ascii="Times New Roman" w:hAnsi="Times New Roman" w:cs="Times New Roman"/>
          <w:sz w:val="24"/>
          <w:szCs w:val="24"/>
        </w:rPr>
        <w:t xml:space="preserve"> not that the skin of his face shone while he talked with him.</w:t>
      </w:r>
    </w:p>
    <w:p w14:paraId="546B0EB2" w14:textId="0697FFC3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 when Aaron and all the children of Israel saw Moses, behold, the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of his face shone; and they were afraid to come nigh him.</w:t>
      </w:r>
    </w:p>
    <w:p w14:paraId="2A1FB010" w14:textId="1444B138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 Moses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unto them; and Aaron and all the rulers of the congregation returned unto him: and Moses talked with them.</w:t>
      </w:r>
    </w:p>
    <w:p w14:paraId="1CB227C9" w14:textId="19FB5FF8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 afterward all the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of Israel came nigh: and he gave them in commandment all that the Lord had spoken with him in mount Sinai.</w:t>
      </w:r>
    </w:p>
    <w:p w14:paraId="79AD18EA" w14:textId="2163772F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 till Moses had done speaking with them, he put a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on his face.</w:t>
      </w:r>
    </w:p>
    <w:p w14:paraId="00A1D37B" w14:textId="13DCBBE8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963DB1">
        <w:rPr>
          <w:rFonts w:ascii="Times New Roman" w:hAnsi="Times New Roman" w:cs="Times New Roman"/>
          <w:sz w:val="24"/>
          <w:szCs w:val="24"/>
        </w:rPr>
        <w:t>But when Moses went in before the 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 to speak with him, he took the vail off, until he came out. And he came out, and </w:t>
      </w:r>
      <w:proofErr w:type="spellStart"/>
      <w:r w:rsidRPr="00963DB1">
        <w:rPr>
          <w:rFonts w:ascii="Times New Roman" w:hAnsi="Times New Roman" w:cs="Times New Roman"/>
          <w:sz w:val="24"/>
          <w:szCs w:val="24"/>
        </w:rPr>
        <w:t>spake</w:t>
      </w:r>
      <w:proofErr w:type="spellEnd"/>
      <w:r w:rsidRPr="00963DB1">
        <w:rPr>
          <w:rFonts w:ascii="Times New Roman" w:hAnsi="Times New Roman" w:cs="Times New Roman"/>
          <w:sz w:val="24"/>
          <w:szCs w:val="24"/>
        </w:rPr>
        <w:t xml:space="preserve"> unto the children of Israel that which he was commanded.</w:t>
      </w:r>
    </w:p>
    <w:p w14:paraId="5B3ABC92" w14:textId="1639D63F" w:rsidR="00891DDC" w:rsidRDefault="00963DB1" w:rsidP="00891D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 the children of Israel saw the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of Moses, that the skin of Moses' face shone: and Moses put the vail upon his face again, until he went in to speak with him.</w:t>
      </w:r>
    </w:p>
    <w:p w14:paraId="7761114B" w14:textId="77777777" w:rsidR="00963DB1" w:rsidRDefault="00963DB1" w:rsidP="00891D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150E5" w14:textId="77777777" w:rsidR="00EE2433" w:rsidRDefault="00963DB1" w:rsidP="00EE243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Veil in the Temple:</w:t>
      </w:r>
    </w:p>
    <w:p w14:paraId="1BE95BB4" w14:textId="77777777" w:rsidR="00EE2433" w:rsidRDefault="00EE2433" w:rsidP="00EE2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Matthew </w:t>
      </w:r>
      <w:r w:rsidR="00963DB1">
        <w:rPr>
          <w:rFonts w:ascii="Times New Roman" w:hAnsi="Times New Roman" w:cs="Times New Roman"/>
          <w:b/>
          <w:bCs/>
          <w:sz w:val="24"/>
          <w:szCs w:val="24"/>
        </w:rPr>
        <w:t>27:50-51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26FBB31" w14:textId="411BF8DE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50 </w:t>
      </w:r>
      <w:r w:rsidRPr="00963DB1">
        <w:rPr>
          <w:rFonts w:ascii="Times New Roman" w:hAnsi="Times New Roman" w:cs="Times New Roman"/>
          <w:sz w:val="24"/>
          <w:szCs w:val="24"/>
        </w:rPr>
        <w:t xml:space="preserve">Jesus, when he had cried again with a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voice, yielded up the ghost.</w:t>
      </w:r>
    </w:p>
    <w:p w14:paraId="736D267B" w14:textId="5B5EB9B7" w:rsidR="00963DB1" w:rsidRDefault="00963DB1" w:rsidP="00EE2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51 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And, behold, the veil of the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was rent in twain from the top to the bottom; and the earth did quake, and the rocks </w:t>
      </w:r>
      <w:proofErr w:type="gramStart"/>
      <w:r w:rsidRPr="00963DB1">
        <w:rPr>
          <w:rFonts w:ascii="Times New Roman" w:hAnsi="Times New Roman" w:cs="Times New Roman"/>
          <w:sz w:val="24"/>
          <w:szCs w:val="24"/>
        </w:rPr>
        <w:t>rent;</w:t>
      </w:r>
      <w:proofErr w:type="gramEnd"/>
    </w:p>
    <w:p w14:paraId="3D6A3B2A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The Veil over the heart:</w:t>
      </w:r>
    </w:p>
    <w:p w14:paraId="2F6C851D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</w:rPr>
        <w:t>2 Corinthians 3:15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713B6E9E" w14:textId="73F47583" w:rsidR="00963DB1" w:rsidRDefault="00963DB1" w:rsidP="00963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963DB1">
        <w:rPr>
          <w:rFonts w:ascii="Times New Roman" w:hAnsi="Times New Roman" w:cs="Times New Roman"/>
          <w:sz w:val="24"/>
          <w:szCs w:val="24"/>
        </w:rPr>
        <w:t xml:space="preserve">But even unto this day, when Moses is read, the vail is upon </w:t>
      </w:r>
      <w:proofErr w:type="gramStart"/>
      <w:r w:rsidRPr="00963DB1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963DB1">
        <w:rPr>
          <w:rFonts w:ascii="Times New Roman" w:hAnsi="Times New Roman" w:cs="Times New Roman"/>
          <w:sz w:val="24"/>
          <w:szCs w:val="24"/>
        </w:rPr>
        <w:t xml:space="preserve">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>.</w:t>
      </w:r>
    </w:p>
    <w:p w14:paraId="100F8F60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BFF9C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Veil that IS REMOVED:</w:t>
      </w:r>
    </w:p>
    <w:p w14:paraId="4189E42E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</w:rPr>
        <w:t>2 Corinthians 3:1</w:t>
      </w:r>
      <w:r>
        <w:rPr>
          <w:rFonts w:ascii="Times New Roman" w:hAnsi="Times New Roman" w:cs="Times New Roman"/>
          <w:b/>
          <w:bCs/>
          <w:sz w:val="24"/>
          <w:szCs w:val="24"/>
        </w:rPr>
        <w:t>8-</w:t>
      </w:r>
    </w:p>
    <w:p w14:paraId="620390C0" w14:textId="086BA252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963DB1">
        <w:rPr>
          <w:rFonts w:ascii="Times New Roman" w:hAnsi="Times New Roman" w:cs="Times New Roman"/>
          <w:sz w:val="24"/>
          <w:szCs w:val="24"/>
        </w:rPr>
        <w:t xml:space="preserve">But we all, with open face beholding as in a glass the glory of the Lord, are changed into the same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from glory to glory, even as by the Spirit of the Lord.</w:t>
      </w:r>
    </w:p>
    <w:p w14:paraId="3DD50000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Romans 12:1-2-</w:t>
      </w:r>
    </w:p>
    <w:p w14:paraId="2F6DC935" w14:textId="4BF399EE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963D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63DB1">
        <w:rPr>
          <w:rFonts w:ascii="Times New Roman" w:hAnsi="Times New Roman" w:cs="Times New Roman"/>
          <w:sz w:val="24"/>
          <w:szCs w:val="24"/>
        </w:rPr>
        <w:t xml:space="preserve">I beseech you therefore, brethren, by the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 xml:space="preserve"> of God, that ye present your bodies a living sacrifice, holy, acceptable unto God, which is your reasonable service.</w:t>
      </w:r>
    </w:p>
    <w:p w14:paraId="21CCBB7D" w14:textId="16671829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963DB1">
        <w:rPr>
          <w:rFonts w:ascii="Times New Roman" w:hAnsi="Times New Roman" w:cs="Times New Roman"/>
          <w:sz w:val="24"/>
          <w:szCs w:val="24"/>
        </w:rPr>
        <w:t xml:space="preserve">And be not conformed to this world: but be ye transformed by the renewing of your mind, that ye may prove what is that good, and acceptable, </w:t>
      </w:r>
      <w:proofErr w:type="gramStart"/>
      <w:r w:rsidRPr="00963DB1">
        <w:rPr>
          <w:rFonts w:ascii="Times New Roman" w:hAnsi="Times New Roman" w:cs="Times New Roman"/>
          <w:sz w:val="24"/>
          <w:szCs w:val="24"/>
        </w:rPr>
        <w:t xml:space="preserve">and </w:t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D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DB1">
        <w:rPr>
          <w:rFonts w:ascii="Times New Roman" w:hAnsi="Times New Roman" w:cs="Times New Roman"/>
          <w:sz w:val="24"/>
          <w:szCs w:val="24"/>
        </w:rPr>
        <w:t xml:space="preserve"> will of God.</w:t>
      </w:r>
    </w:p>
    <w:p w14:paraId="46417DF5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9E7C9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DE450" w14:textId="77777777" w:rsid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07C7FD1" w14:textId="77777777" w:rsidR="00963DB1" w:rsidRPr="00963DB1" w:rsidRDefault="00963DB1" w:rsidP="00963D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05BF4" w14:textId="77777777" w:rsidR="00963DB1" w:rsidRPr="00963DB1" w:rsidRDefault="00963DB1" w:rsidP="00EE24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4701D" w14:textId="77777777" w:rsidR="00EE2433" w:rsidRDefault="00EE2433" w:rsidP="00EE243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61DE586" w14:textId="77777777" w:rsidR="00A2494E" w:rsidRDefault="00A2494E" w:rsidP="00891D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B091E" w14:textId="77777777" w:rsidR="00175FF5" w:rsidRPr="00175FF5" w:rsidRDefault="00175FF5" w:rsidP="004233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75FF5" w:rsidRPr="00175F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C530" w14:textId="77777777" w:rsidR="0019197F" w:rsidRDefault="0019197F" w:rsidP="00101701">
      <w:pPr>
        <w:spacing w:after="0" w:line="240" w:lineRule="auto"/>
      </w:pPr>
      <w:r>
        <w:separator/>
      </w:r>
    </w:p>
  </w:endnote>
  <w:endnote w:type="continuationSeparator" w:id="0">
    <w:p w14:paraId="3FA51C32" w14:textId="77777777" w:rsidR="0019197F" w:rsidRDefault="0019197F" w:rsidP="001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1695" w14:textId="77777777" w:rsidR="00101701" w:rsidRDefault="00101701" w:rsidP="00101701">
    <w:pPr>
      <w:pStyle w:val="Footer"/>
      <w:jc w:val="center"/>
    </w:pPr>
    <w:r>
      <w:t>Question &amp; Answer Worksheet</w:t>
    </w:r>
  </w:p>
  <w:p w14:paraId="34441FAE" w14:textId="77777777" w:rsidR="00101701" w:rsidRDefault="00101701" w:rsidP="00101701">
    <w:pPr>
      <w:pStyle w:val="Footer"/>
      <w:jc w:val="center"/>
    </w:pPr>
  </w:p>
  <w:p w14:paraId="34802FFA" w14:textId="77777777" w:rsidR="00101701" w:rsidRDefault="0010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5C67" w14:textId="77777777" w:rsidR="0019197F" w:rsidRDefault="0019197F" w:rsidP="00101701">
      <w:pPr>
        <w:spacing w:after="0" w:line="240" w:lineRule="auto"/>
      </w:pPr>
      <w:r>
        <w:separator/>
      </w:r>
    </w:p>
  </w:footnote>
  <w:footnote w:type="continuationSeparator" w:id="0">
    <w:p w14:paraId="0DC6029B" w14:textId="77777777" w:rsidR="0019197F" w:rsidRDefault="0019197F" w:rsidP="001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E78" w14:textId="77777777" w:rsidR="00101701" w:rsidRDefault="00101701">
    <w:pPr>
      <w:pStyle w:val="Header"/>
    </w:pPr>
    <w:r>
      <w:t>info@obcministries.org</w:t>
    </w:r>
    <w:r>
      <w:ptab w:relativeTo="margin" w:alignment="center" w:leader="none"/>
    </w:r>
    <w:r>
      <w:t>Olivet Baptist Church</w:t>
    </w:r>
    <w:r>
      <w:ptab w:relativeTo="margin" w:alignment="right" w:leader="none"/>
    </w:r>
    <w:r>
      <w:t>Bishop Kevin L. Adams, Sr.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FA"/>
    <w:multiLevelType w:val="hybridMultilevel"/>
    <w:tmpl w:val="DDA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8A"/>
    <w:multiLevelType w:val="hybridMultilevel"/>
    <w:tmpl w:val="70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E0B"/>
    <w:multiLevelType w:val="hybridMultilevel"/>
    <w:tmpl w:val="1CC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35BB"/>
    <w:multiLevelType w:val="hybridMultilevel"/>
    <w:tmpl w:val="0ED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228"/>
    <w:multiLevelType w:val="hybridMultilevel"/>
    <w:tmpl w:val="D0F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68860">
    <w:abstractNumId w:val="1"/>
  </w:num>
  <w:num w:numId="2" w16cid:durableId="1450122494">
    <w:abstractNumId w:val="0"/>
  </w:num>
  <w:num w:numId="3" w16cid:durableId="980958310">
    <w:abstractNumId w:val="4"/>
  </w:num>
  <w:num w:numId="4" w16cid:durableId="45875991">
    <w:abstractNumId w:val="3"/>
  </w:num>
  <w:num w:numId="5" w16cid:durableId="171083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67"/>
    <w:rsid w:val="0002459B"/>
    <w:rsid w:val="00065D9E"/>
    <w:rsid w:val="00101701"/>
    <w:rsid w:val="00175FF5"/>
    <w:rsid w:val="0019197F"/>
    <w:rsid w:val="001930D5"/>
    <w:rsid w:val="00343318"/>
    <w:rsid w:val="003D52E2"/>
    <w:rsid w:val="0042057A"/>
    <w:rsid w:val="00423310"/>
    <w:rsid w:val="00456CC0"/>
    <w:rsid w:val="00467931"/>
    <w:rsid w:val="004C5F79"/>
    <w:rsid w:val="004C654B"/>
    <w:rsid w:val="00596B7E"/>
    <w:rsid w:val="005D5F25"/>
    <w:rsid w:val="006821E9"/>
    <w:rsid w:val="007B5BE5"/>
    <w:rsid w:val="007C5E67"/>
    <w:rsid w:val="00856086"/>
    <w:rsid w:val="00891DDC"/>
    <w:rsid w:val="008B2556"/>
    <w:rsid w:val="00963DB1"/>
    <w:rsid w:val="009A1BC5"/>
    <w:rsid w:val="00A2494E"/>
    <w:rsid w:val="00B004B6"/>
    <w:rsid w:val="00BC0C0D"/>
    <w:rsid w:val="00BE1D19"/>
    <w:rsid w:val="00C13F43"/>
    <w:rsid w:val="00C85403"/>
    <w:rsid w:val="00CE09DF"/>
    <w:rsid w:val="00CE5E7A"/>
    <w:rsid w:val="00DB785B"/>
    <w:rsid w:val="00E33B6D"/>
    <w:rsid w:val="00EE2433"/>
    <w:rsid w:val="00EE7689"/>
    <w:rsid w:val="00F54B7F"/>
    <w:rsid w:val="00F7299E"/>
    <w:rsid w:val="00FB6B11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CF1"/>
  <w15:chartTrackingRefBased/>
  <w15:docId w15:val="{191223F0-1EB8-404D-B80A-7F4B061C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1"/>
  </w:style>
  <w:style w:type="paragraph" w:styleId="Footer">
    <w:name w:val="footer"/>
    <w:basedOn w:val="Normal"/>
    <w:link w:val="Foot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1"/>
  </w:style>
  <w:style w:type="paragraph" w:styleId="ListParagraph">
    <w:name w:val="List Paragraph"/>
    <w:basedOn w:val="Normal"/>
    <w:uiPriority w:val="34"/>
    <w:qFormat/>
    <w:rsid w:val="00024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D9E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75FF5"/>
  </w:style>
  <w:style w:type="character" w:customStyle="1" w:styleId="indent-1-breaks">
    <w:name w:val="indent-1-breaks"/>
    <w:basedOn w:val="DefaultParagraphFont"/>
    <w:rsid w:val="00175FF5"/>
  </w:style>
  <w:style w:type="character" w:styleId="Hyperlink">
    <w:name w:val="Hyperlink"/>
    <w:basedOn w:val="DefaultParagraphFont"/>
    <w:uiPriority w:val="99"/>
    <w:unhideWhenUsed/>
    <w:rsid w:val="00A24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E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\Downloads\Removing%20the%20Ve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Removing the Veils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 Dept</cp:lastModifiedBy>
  <cp:revision>2</cp:revision>
  <cp:lastPrinted>2023-08-09T15:15:00Z</cp:lastPrinted>
  <dcterms:created xsi:type="dcterms:W3CDTF">2023-08-09T15:29:00Z</dcterms:created>
  <dcterms:modified xsi:type="dcterms:W3CDTF">2023-08-09T15:29:00Z</dcterms:modified>
</cp:coreProperties>
</file>