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C174" w14:textId="77777777" w:rsidR="00C05AE5" w:rsidRPr="009C2294" w:rsidRDefault="009C2294" w:rsidP="009C2294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T</w:t>
      </w:r>
      <w:r w:rsidR="001118FC">
        <w:rPr>
          <w:rFonts w:ascii="Times New Roman" w:hAnsi="Times New Roman" w:cs="Times New Roman"/>
          <w:b/>
          <w:bCs/>
          <w:sz w:val="52"/>
          <w:szCs w:val="52"/>
        </w:rPr>
        <w:t>abernacle- The Veil</w:t>
      </w:r>
    </w:p>
    <w:p w14:paraId="76392F04" w14:textId="77777777" w:rsidR="0088392F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Tapestry</w:t>
      </w:r>
      <w:r w:rsidR="009C2294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ACDAF48" w14:textId="77777777" w:rsidR="001118FC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veil was made of white linen with embroidered images of cherubim with blue,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purple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and scarlet thread.</w:t>
      </w:r>
    </w:p>
    <w:p w14:paraId="0FCA1654" w14:textId="77777777" w:rsidR="00C05AE5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word “veil” means “to break apart, to separate.”</w:t>
      </w:r>
    </w:p>
    <w:p w14:paraId="56C75EB2" w14:textId="77777777" w:rsidR="0088392F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Genesis 3:24</w:t>
      </w:r>
      <w:r w:rsidR="009C2294"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14:paraId="3BA95709" w14:textId="77777777" w:rsidR="008869AE" w:rsidRDefault="001118FC" w:rsidP="001309A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18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24 </w:t>
      </w:r>
      <w:r w:rsidRPr="001118FC">
        <w:rPr>
          <w:rFonts w:ascii="Times New Roman" w:hAnsi="Times New Roman" w:cs="Times New Roman"/>
          <w:sz w:val="24"/>
          <w:szCs w:val="24"/>
        </w:rPr>
        <w:t xml:space="preserve">So he drove out the man; and he placed at the east of the garden of </w:t>
      </w:r>
      <w:proofErr w:type="gramStart"/>
      <w:r w:rsidRPr="001118FC">
        <w:rPr>
          <w:rFonts w:ascii="Times New Roman" w:hAnsi="Times New Roman" w:cs="Times New Roman"/>
          <w:sz w:val="24"/>
          <w:szCs w:val="24"/>
        </w:rPr>
        <w:t>Eden</w:t>
      </w:r>
      <w:proofErr w:type="gramEnd"/>
      <w:r w:rsidRPr="00111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8A5C3" w14:textId="3E4981F3" w:rsidR="001118FC" w:rsidRDefault="008869AE" w:rsidP="008869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118FC" w:rsidRPr="001118FC">
        <w:rPr>
          <w:rFonts w:ascii="Times New Roman" w:hAnsi="Times New Roman" w:cs="Times New Roman"/>
          <w:sz w:val="24"/>
          <w:szCs w:val="24"/>
        </w:rPr>
        <w:t>, and a flaming sword which turned every way, to keep the way of the tree of life.</w:t>
      </w:r>
    </w:p>
    <w:p w14:paraId="4A4BEE2D" w14:textId="77777777" w:rsidR="001118FC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Two Sacrifices:</w:t>
      </w:r>
    </w:p>
    <w:p w14:paraId="5DFD00FF" w14:textId="77777777" w:rsidR="001118FC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Leviticus 16:3</w:t>
      </w:r>
      <w:r w:rsidR="0088392F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4E1C2FDF" w14:textId="726229AB" w:rsidR="001118FC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111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8FC">
        <w:rPr>
          <w:rFonts w:ascii="Times New Roman" w:hAnsi="Times New Roman" w:cs="Times New Roman"/>
          <w:sz w:val="24"/>
          <w:szCs w:val="24"/>
        </w:rPr>
        <w:t xml:space="preserve">Thus shall Aaron come into the holy place: with a young bullock for </w:t>
      </w:r>
      <w:proofErr w:type="gramStart"/>
      <w:r w:rsidRPr="001118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18FC">
        <w:rPr>
          <w:rFonts w:ascii="Times New Roman" w:hAnsi="Times New Roman" w:cs="Times New Roman"/>
          <w:sz w:val="24"/>
          <w:szCs w:val="24"/>
        </w:rPr>
        <w:t xml:space="preserve"> </w:t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118FC">
        <w:rPr>
          <w:rFonts w:ascii="Times New Roman" w:hAnsi="Times New Roman" w:cs="Times New Roman"/>
          <w:sz w:val="24"/>
          <w:szCs w:val="24"/>
        </w:rPr>
        <w:t xml:space="preserve"> offering, and a ram for a </w:t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118FC">
        <w:rPr>
          <w:rFonts w:ascii="Times New Roman" w:hAnsi="Times New Roman" w:cs="Times New Roman"/>
          <w:sz w:val="24"/>
          <w:szCs w:val="24"/>
        </w:rPr>
        <w:t xml:space="preserve"> offering.</w:t>
      </w:r>
    </w:p>
    <w:p w14:paraId="2A6553CE" w14:textId="77777777" w:rsidR="00883C5F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Luke 9:23</w:t>
      </w:r>
      <w:r w:rsidR="00C05AE5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0C4CDEDB" w14:textId="28BBAFB8" w:rsidR="001118FC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23 </w:t>
      </w:r>
      <w:r w:rsidRPr="001118FC">
        <w:rPr>
          <w:rFonts w:ascii="Times New Roman" w:hAnsi="Times New Roman" w:cs="Times New Roman"/>
          <w:sz w:val="24"/>
          <w:szCs w:val="24"/>
        </w:rPr>
        <w:t xml:space="preserve">And he said to them all, </w:t>
      </w:r>
      <w:proofErr w:type="gramStart"/>
      <w:r w:rsidRPr="001118FC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1118FC">
        <w:rPr>
          <w:rFonts w:ascii="Times New Roman" w:hAnsi="Times New Roman" w:cs="Times New Roman"/>
          <w:sz w:val="24"/>
          <w:szCs w:val="24"/>
        </w:rPr>
        <w:t xml:space="preserve"> any man will come after me, let him deny himself, and take up his cross daily, and </w:t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118FC">
        <w:rPr>
          <w:rFonts w:ascii="Times New Roman" w:hAnsi="Times New Roman" w:cs="Times New Roman"/>
          <w:sz w:val="24"/>
          <w:szCs w:val="24"/>
        </w:rPr>
        <w:t xml:space="preserve"> me.</w:t>
      </w:r>
    </w:p>
    <w:p w14:paraId="7C0E22F0" w14:textId="77777777" w:rsidR="001118FC" w:rsidRDefault="001118FC" w:rsidP="001118F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Luke 14:27-</w:t>
      </w:r>
    </w:p>
    <w:p w14:paraId="5D1071A9" w14:textId="77777777" w:rsidR="008869AE" w:rsidRDefault="001118FC" w:rsidP="001118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8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27 </w:t>
      </w:r>
      <w:r w:rsidRPr="001118FC">
        <w:rPr>
          <w:rFonts w:ascii="Times New Roman" w:hAnsi="Times New Roman" w:cs="Times New Roman"/>
          <w:sz w:val="24"/>
          <w:szCs w:val="24"/>
        </w:rPr>
        <w:t xml:space="preserve">And whosoever doth not bear his cross, and come after me, cannot be </w:t>
      </w:r>
      <w:proofErr w:type="gramStart"/>
      <w:r w:rsidRPr="001118F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111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F57E9" w14:textId="2CEF50A7" w:rsidR="001118FC" w:rsidRDefault="008869AE" w:rsidP="001118F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118FC" w:rsidRPr="001118FC">
        <w:rPr>
          <w:rFonts w:ascii="Times New Roman" w:hAnsi="Times New Roman" w:cs="Times New Roman"/>
          <w:sz w:val="24"/>
          <w:szCs w:val="24"/>
        </w:rPr>
        <w:t>.</w:t>
      </w:r>
    </w:p>
    <w:p w14:paraId="75BC4FE5" w14:textId="77777777" w:rsidR="001118FC" w:rsidRDefault="001118FC" w:rsidP="009C229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33989" w14:textId="77777777" w:rsidR="008869AE" w:rsidRDefault="008869AE" w:rsidP="009C229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452049E" w14:textId="73F5F274" w:rsidR="009C2294" w:rsidRDefault="001118FC" w:rsidP="009C229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Torn</w:t>
      </w:r>
      <w:r w:rsidR="009C2294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988081F" w14:textId="77777777" w:rsidR="001118FC" w:rsidRDefault="001118FC" w:rsidP="009C229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When Jesus cried out, “It is Finished” and died, the veil in the temple was torn apart.</w:t>
      </w:r>
    </w:p>
    <w:p w14:paraId="22AC8E97" w14:textId="77777777" w:rsidR="00DD2C5D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Matthew 27:50-51-</w:t>
      </w:r>
    </w:p>
    <w:p w14:paraId="50E6FDF6" w14:textId="33460CED" w:rsidR="001118FC" w:rsidRPr="001118FC" w:rsidRDefault="001118FC" w:rsidP="001118F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50 </w:t>
      </w:r>
      <w:r w:rsidRPr="001118FC">
        <w:rPr>
          <w:rFonts w:ascii="Times New Roman" w:hAnsi="Times New Roman" w:cs="Times New Roman"/>
          <w:sz w:val="24"/>
          <w:szCs w:val="24"/>
        </w:rPr>
        <w:t xml:space="preserve">Jesus, when he had cried again with a </w:t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118FC">
        <w:rPr>
          <w:rFonts w:ascii="Times New Roman" w:hAnsi="Times New Roman" w:cs="Times New Roman"/>
          <w:sz w:val="24"/>
          <w:szCs w:val="24"/>
        </w:rPr>
        <w:t xml:space="preserve"> voice, yielded up the ghost.</w:t>
      </w:r>
    </w:p>
    <w:p w14:paraId="48A9AEAB" w14:textId="7CF40BFF" w:rsidR="001118FC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51 </w:t>
      </w:r>
      <w:r w:rsidRPr="001118FC">
        <w:rPr>
          <w:rFonts w:ascii="Times New Roman" w:hAnsi="Times New Roman" w:cs="Times New Roman"/>
          <w:sz w:val="24"/>
          <w:szCs w:val="24"/>
        </w:rPr>
        <w:t xml:space="preserve">And, behold, the veil of the </w:t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118FC">
        <w:rPr>
          <w:rFonts w:ascii="Times New Roman" w:hAnsi="Times New Roman" w:cs="Times New Roman"/>
          <w:sz w:val="24"/>
          <w:szCs w:val="24"/>
        </w:rPr>
        <w:t xml:space="preserve"> was rent in twain from the top to the bottom; and the earth did quake, and the rocks </w:t>
      </w:r>
      <w:proofErr w:type="gramStart"/>
      <w:r w:rsidRPr="001118FC">
        <w:rPr>
          <w:rFonts w:ascii="Times New Roman" w:hAnsi="Times New Roman" w:cs="Times New Roman"/>
          <w:sz w:val="24"/>
          <w:szCs w:val="24"/>
        </w:rPr>
        <w:t>rent;</w:t>
      </w:r>
      <w:proofErr w:type="gramEnd"/>
    </w:p>
    <w:p w14:paraId="309EA9F8" w14:textId="77777777" w:rsidR="001309AB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Matthew 27:45</w:t>
      </w:r>
      <w:r w:rsidR="00602EC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14:paraId="51EB4C62" w14:textId="348A958F" w:rsidR="001118FC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45 </w:t>
      </w:r>
      <w:r w:rsidRPr="001118FC">
        <w:rPr>
          <w:rFonts w:ascii="Times New Roman" w:hAnsi="Times New Roman" w:cs="Times New Roman"/>
          <w:sz w:val="24"/>
          <w:szCs w:val="24"/>
        </w:rPr>
        <w:t xml:space="preserve">Now from the </w:t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118FC">
        <w:rPr>
          <w:rFonts w:ascii="Times New Roman" w:hAnsi="Times New Roman" w:cs="Times New Roman"/>
          <w:sz w:val="24"/>
          <w:szCs w:val="24"/>
        </w:rPr>
        <w:t xml:space="preserve"> hour there was darkness over all the land unto the ninth hour.</w:t>
      </w:r>
    </w:p>
    <w:p w14:paraId="4ADE3BC5" w14:textId="77777777" w:rsidR="00602EC1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Hebrews 10:19,20</w:t>
      </w:r>
      <w:r w:rsidR="00602EC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14:paraId="4AA7CB2F" w14:textId="65D61846" w:rsidR="001118FC" w:rsidRPr="001118FC" w:rsidRDefault="001118FC" w:rsidP="001118F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1118FC">
        <w:rPr>
          <w:rFonts w:ascii="Times New Roman" w:hAnsi="Times New Roman" w:cs="Times New Roman"/>
          <w:sz w:val="24"/>
          <w:szCs w:val="24"/>
        </w:rPr>
        <w:t xml:space="preserve">Having therefore, brethren, boldness to </w:t>
      </w:r>
      <w:proofErr w:type="gramStart"/>
      <w:r w:rsidRPr="001118FC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Pr="001118FC">
        <w:rPr>
          <w:rFonts w:ascii="Times New Roman" w:hAnsi="Times New Roman" w:cs="Times New Roman"/>
          <w:sz w:val="24"/>
          <w:szCs w:val="24"/>
        </w:rPr>
        <w:t xml:space="preserve"> the holiest by the </w:t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118FC">
        <w:rPr>
          <w:rFonts w:ascii="Times New Roman" w:hAnsi="Times New Roman" w:cs="Times New Roman"/>
          <w:sz w:val="24"/>
          <w:szCs w:val="24"/>
        </w:rPr>
        <w:t xml:space="preserve"> of Jesus,</w:t>
      </w:r>
    </w:p>
    <w:p w14:paraId="222AA304" w14:textId="1CF8FDB1" w:rsidR="001118FC" w:rsidRPr="001118FC" w:rsidRDefault="001118FC" w:rsidP="001118F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1118FC">
        <w:rPr>
          <w:rFonts w:ascii="Times New Roman" w:hAnsi="Times New Roman" w:cs="Times New Roman"/>
          <w:sz w:val="24"/>
          <w:szCs w:val="24"/>
        </w:rPr>
        <w:t xml:space="preserve">By a new and living way, which he hath consecrated for us, through the </w:t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118FC">
        <w:rPr>
          <w:rFonts w:ascii="Times New Roman" w:hAnsi="Times New Roman" w:cs="Times New Roman"/>
          <w:sz w:val="24"/>
          <w:szCs w:val="24"/>
        </w:rPr>
        <w:t xml:space="preserve">, that is to say, his </w:t>
      </w:r>
      <w:proofErr w:type="gramStart"/>
      <w:r w:rsidRPr="001118FC">
        <w:rPr>
          <w:rFonts w:ascii="Times New Roman" w:hAnsi="Times New Roman" w:cs="Times New Roman"/>
          <w:sz w:val="24"/>
          <w:szCs w:val="24"/>
        </w:rPr>
        <w:t>flesh;</w:t>
      </w:r>
      <w:proofErr w:type="gramEnd"/>
    </w:p>
    <w:p w14:paraId="58BC9B3B" w14:textId="77777777" w:rsidR="001118FC" w:rsidRDefault="001118FC" w:rsidP="001309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C0AE9" w14:textId="77777777" w:rsidR="001118FC" w:rsidRPr="001118FC" w:rsidRDefault="001118FC" w:rsidP="009C229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Smoke:</w:t>
      </w:r>
    </w:p>
    <w:p w14:paraId="3B5B7CBD" w14:textId="77777777" w:rsidR="001118FC" w:rsidRDefault="001118FC" w:rsidP="009C229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Leviticus 16:12</w:t>
      </w:r>
      <w:r w:rsidR="009C229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14:paraId="3FCD2E4F" w14:textId="680C98B2" w:rsidR="009C2294" w:rsidRPr="001118FC" w:rsidRDefault="001118FC" w:rsidP="009C2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8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1118FC">
        <w:rPr>
          <w:rFonts w:ascii="Times New Roman" w:hAnsi="Times New Roman" w:cs="Times New Roman"/>
          <w:sz w:val="24"/>
          <w:szCs w:val="24"/>
        </w:rPr>
        <w:t xml:space="preserve">And he shall take a censer full of burning </w:t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118FC">
        <w:rPr>
          <w:rFonts w:ascii="Times New Roman" w:hAnsi="Times New Roman" w:cs="Times New Roman"/>
          <w:sz w:val="24"/>
          <w:szCs w:val="24"/>
        </w:rPr>
        <w:t xml:space="preserve"> of fire from off the altar before the Lord, and his hands full of sweet incense beaten small, and bring it within the vail:</w:t>
      </w:r>
    </w:p>
    <w:p w14:paraId="3D7669C3" w14:textId="77777777" w:rsidR="009C2294" w:rsidRDefault="009C2294" w:rsidP="009C229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2C4283F" w14:textId="77777777" w:rsidR="00C13F43" w:rsidRPr="00C13F43" w:rsidRDefault="00C13F43" w:rsidP="001309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3F43" w:rsidRPr="00C13F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9A49" w14:textId="77777777" w:rsidR="00B107FD" w:rsidRDefault="00B107FD" w:rsidP="00101701">
      <w:pPr>
        <w:spacing w:after="0" w:line="240" w:lineRule="auto"/>
      </w:pPr>
      <w:r>
        <w:separator/>
      </w:r>
    </w:p>
  </w:endnote>
  <w:endnote w:type="continuationSeparator" w:id="0">
    <w:p w14:paraId="298CA5FD" w14:textId="77777777" w:rsidR="00B107FD" w:rsidRDefault="00B107FD" w:rsidP="0010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8E13" w14:textId="77777777" w:rsidR="00101701" w:rsidRDefault="00101701" w:rsidP="00101701">
    <w:pPr>
      <w:pStyle w:val="Footer"/>
      <w:jc w:val="center"/>
    </w:pPr>
    <w:r>
      <w:t>Question &amp; Answer Worksheet</w:t>
    </w:r>
  </w:p>
  <w:p w14:paraId="3CD552B5" w14:textId="77777777" w:rsidR="00101701" w:rsidRDefault="00101701" w:rsidP="00101701">
    <w:pPr>
      <w:pStyle w:val="Footer"/>
      <w:jc w:val="center"/>
    </w:pPr>
  </w:p>
  <w:p w14:paraId="5ED2C17E" w14:textId="77777777" w:rsidR="00101701" w:rsidRDefault="00101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E479" w14:textId="77777777" w:rsidR="00B107FD" w:rsidRDefault="00B107FD" w:rsidP="00101701">
      <w:pPr>
        <w:spacing w:after="0" w:line="240" w:lineRule="auto"/>
      </w:pPr>
      <w:r>
        <w:separator/>
      </w:r>
    </w:p>
  </w:footnote>
  <w:footnote w:type="continuationSeparator" w:id="0">
    <w:p w14:paraId="2DBC49FF" w14:textId="77777777" w:rsidR="00B107FD" w:rsidRDefault="00B107FD" w:rsidP="0010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BA1F" w14:textId="77777777" w:rsidR="00101701" w:rsidRDefault="00101701">
    <w:pPr>
      <w:pStyle w:val="Header"/>
    </w:pPr>
    <w:r>
      <w:t>info@obcministries.org</w:t>
    </w:r>
    <w:r>
      <w:ptab w:relativeTo="margin" w:alignment="center" w:leader="none"/>
    </w:r>
    <w:r>
      <w:t>Olivet Baptist Church</w:t>
    </w:r>
    <w:r>
      <w:ptab w:relativeTo="margin" w:alignment="right" w:leader="none"/>
    </w:r>
    <w:r>
      <w:t>Bishop Kevin L. Adams, Sr.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4FA"/>
    <w:multiLevelType w:val="hybridMultilevel"/>
    <w:tmpl w:val="DDA4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D8A"/>
    <w:multiLevelType w:val="hybridMultilevel"/>
    <w:tmpl w:val="701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35BB"/>
    <w:multiLevelType w:val="hybridMultilevel"/>
    <w:tmpl w:val="0ED0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6228"/>
    <w:multiLevelType w:val="hybridMultilevel"/>
    <w:tmpl w:val="D0FC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868860">
    <w:abstractNumId w:val="1"/>
  </w:num>
  <w:num w:numId="2" w16cid:durableId="1450122494">
    <w:abstractNumId w:val="0"/>
  </w:num>
  <w:num w:numId="3" w16cid:durableId="980958310">
    <w:abstractNumId w:val="3"/>
  </w:num>
  <w:num w:numId="4" w16cid:durableId="4587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AE"/>
    <w:rsid w:val="0002459B"/>
    <w:rsid w:val="00065D9E"/>
    <w:rsid w:val="00101701"/>
    <w:rsid w:val="001118FC"/>
    <w:rsid w:val="001309AB"/>
    <w:rsid w:val="001C1E7B"/>
    <w:rsid w:val="00322116"/>
    <w:rsid w:val="003A7955"/>
    <w:rsid w:val="004C5F79"/>
    <w:rsid w:val="004C654B"/>
    <w:rsid w:val="00567756"/>
    <w:rsid w:val="005D5F25"/>
    <w:rsid w:val="00602EC1"/>
    <w:rsid w:val="00755688"/>
    <w:rsid w:val="00765A66"/>
    <w:rsid w:val="007816CA"/>
    <w:rsid w:val="007B5BE5"/>
    <w:rsid w:val="007F7BC3"/>
    <w:rsid w:val="00860400"/>
    <w:rsid w:val="0088392F"/>
    <w:rsid w:val="00883C5F"/>
    <w:rsid w:val="008869AE"/>
    <w:rsid w:val="008B2556"/>
    <w:rsid w:val="00986BEA"/>
    <w:rsid w:val="009C2294"/>
    <w:rsid w:val="009E30E1"/>
    <w:rsid w:val="009E3B3B"/>
    <w:rsid w:val="00A8469D"/>
    <w:rsid w:val="00AF7735"/>
    <w:rsid w:val="00B107FD"/>
    <w:rsid w:val="00BE1D19"/>
    <w:rsid w:val="00BE332B"/>
    <w:rsid w:val="00C05AE5"/>
    <w:rsid w:val="00C10E41"/>
    <w:rsid w:val="00C13F43"/>
    <w:rsid w:val="00CE5E7A"/>
    <w:rsid w:val="00DB785B"/>
    <w:rsid w:val="00DD2C5D"/>
    <w:rsid w:val="00E07B77"/>
    <w:rsid w:val="00E33B6D"/>
    <w:rsid w:val="00E7596F"/>
    <w:rsid w:val="00EB6C7F"/>
    <w:rsid w:val="00EE7689"/>
    <w:rsid w:val="00F54B7F"/>
    <w:rsid w:val="00F7299E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9776"/>
  <w15:chartTrackingRefBased/>
  <w15:docId w15:val="{191223F0-1EB8-404D-B80A-7F4B061C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01"/>
  </w:style>
  <w:style w:type="paragraph" w:styleId="Footer">
    <w:name w:val="footer"/>
    <w:basedOn w:val="Normal"/>
    <w:link w:val="FooterChar"/>
    <w:uiPriority w:val="99"/>
    <w:unhideWhenUsed/>
    <w:rsid w:val="0010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01"/>
  </w:style>
  <w:style w:type="paragraph" w:styleId="ListParagraph">
    <w:name w:val="List Paragraph"/>
    <w:basedOn w:val="Normal"/>
    <w:uiPriority w:val="34"/>
    <w:qFormat/>
    <w:rsid w:val="000245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5D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92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FE3D1D"/>
  </w:style>
  <w:style w:type="character" w:customStyle="1" w:styleId="indent-1-breaks">
    <w:name w:val="indent-1-breaks"/>
    <w:basedOn w:val="DefaultParagraphFont"/>
    <w:rsid w:val="00FE3D1D"/>
  </w:style>
  <w:style w:type="character" w:customStyle="1" w:styleId="small-caps">
    <w:name w:val="small-caps"/>
    <w:basedOn w:val="DefaultParagraphFont"/>
    <w:rsid w:val="00322116"/>
  </w:style>
  <w:style w:type="character" w:customStyle="1" w:styleId="apple-converted-space">
    <w:name w:val="apple-converted-space"/>
    <w:basedOn w:val="DefaultParagraphFont"/>
    <w:rsid w:val="009C2294"/>
  </w:style>
  <w:style w:type="character" w:customStyle="1" w:styleId="woj">
    <w:name w:val="woj"/>
    <w:basedOn w:val="DefaultParagraphFont"/>
    <w:rsid w:val="009C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CE\Downloads\Tabernacle-The%20Ve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Tabernacle-The Veil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 Dept</cp:lastModifiedBy>
  <cp:revision>2</cp:revision>
  <cp:lastPrinted>2023-08-09T15:23:00Z</cp:lastPrinted>
  <dcterms:created xsi:type="dcterms:W3CDTF">2023-08-09T15:29:00Z</dcterms:created>
  <dcterms:modified xsi:type="dcterms:W3CDTF">2023-08-09T15:29:00Z</dcterms:modified>
</cp:coreProperties>
</file>